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2943"/>
        <w:gridCol w:w="6421"/>
      </w:tblGrid>
      <w:tr w:rsidR="00C62880" w:rsidRPr="00613828" w14:paraId="727AC5F3" w14:textId="77777777" w:rsidTr="00512019">
        <w:trPr>
          <w:trHeight w:val="222"/>
        </w:trPr>
        <w:tc>
          <w:tcPr>
            <w:tcW w:w="9364" w:type="dxa"/>
            <w:gridSpan w:val="2"/>
            <w:shd w:val="clear" w:color="auto" w:fill="0F243E" w:themeFill="text2" w:themeFillShade="80"/>
          </w:tcPr>
          <w:p w14:paraId="0F98C2ED" w14:textId="6C29A9ED" w:rsidR="00C62880" w:rsidRDefault="00512019" w:rsidP="00512019">
            <w:pPr>
              <w:spacing w:before="40" w:afterLines="40" w:after="96"/>
              <w:rPr>
                <w:rFonts w:cstheme="minorHAns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 xml:space="preserve">FAST EDDIE’E BARBERSHOP </w:t>
            </w:r>
            <w:r>
              <w:rPr>
                <w:rFonts w:cstheme="minorHAnsi"/>
                <w:color w:val="FFFFFF" w:themeColor="background1"/>
                <w:sz w:val="32"/>
                <w:szCs w:val="32"/>
              </w:rPr>
              <w:t>–</w:t>
            </w:r>
            <w:r w:rsidRPr="00512019">
              <w:rPr>
                <w:rFonts w:cstheme="minorHAnsi"/>
                <w:color w:val="FFFFFF" w:themeColor="background1"/>
                <w:sz w:val="32"/>
                <w:szCs w:val="32"/>
              </w:rPr>
              <w:t xml:space="preserve"> Brief Analysis Template</w:t>
            </w:r>
          </w:p>
        </w:tc>
      </w:tr>
      <w:tr w:rsidR="00A82591" w:rsidRPr="00A82591" w14:paraId="2E918271" w14:textId="77777777" w:rsidTr="0053662E">
        <w:trPr>
          <w:trHeight w:val="40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6B0902E5" w14:textId="77777777" w:rsidR="00A82591" w:rsidRPr="00EA44FD" w:rsidRDefault="00A82591" w:rsidP="005B5F0B">
            <w:pPr>
              <w:spacing w:before="40" w:afterLines="40" w:after="96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Project Name</w:t>
            </w:r>
          </w:p>
        </w:tc>
        <w:tc>
          <w:tcPr>
            <w:tcW w:w="6421" w:type="dxa"/>
          </w:tcPr>
          <w:p w14:paraId="53C102B3" w14:textId="77777777" w:rsidR="00A82591" w:rsidRPr="00A82591" w:rsidRDefault="00A82591" w:rsidP="00A82591">
            <w:pPr>
              <w:spacing w:before="40" w:afterLines="40" w:after="96"/>
              <w:rPr>
                <w:rFonts w:cstheme="minorHAnsi"/>
                <w:color w:val="FFFFFF" w:themeColor="background1"/>
                <w:sz w:val="18"/>
                <w:szCs w:val="18"/>
              </w:rPr>
            </w:pPr>
          </w:p>
        </w:tc>
      </w:tr>
      <w:tr w:rsidR="00A82591" w:rsidRPr="00EA44FD" w14:paraId="460EF88E" w14:textId="77777777" w:rsidTr="0053662E">
        <w:trPr>
          <w:trHeight w:val="424"/>
        </w:trPr>
        <w:tc>
          <w:tcPr>
            <w:tcW w:w="2943" w:type="dxa"/>
            <w:shd w:val="clear" w:color="auto" w:fill="D9D9D9" w:themeFill="background1" w:themeFillShade="D9"/>
          </w:tcPr>
          <w:p w14:paraId="1F45F4BB" w14:textId="77777777" w:rsidR="00A82591" w:rsidRPr="00EA44FD" w:rsidRDefault="00A82591" w:rsidP="005B5F0B">
            <w:pPr>
              <w:spacing w:before="40" w:afterLines="40" w:after="96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Client Name</w:t>
            </w:r>
          </w:p>
        </w:tc>
        <w:tc>
          <w:tcPr>
            <w:tcW w:w="6421" w:type="dxa"/>
          </w:tcPr>
          <w:p w14:paraId="59CA6EF1" w14:textId="77777777" w:rsidR="00A82591" w:rsidRPr="00EA44FD" w:rsidRDefault="00A82591" w:rsidP="005B5F0B">
            <w:pPr>
              <w:spacing w:before="40" w:afterLines="40" w:after="96"/>
              <w:rPr>
                <w:rFonts w:cstheme="minorHAnsi"/>
                <w:sz w:val="18"/>
                <w:szCs w:val="18"/>
              </w:rPr>
            </w:pPr>
          </w:p>
        </w:tc>
      </w:tr>
      <w:tr w:rsidR="00A82591" w:rsidRPr="00EA44FD" w14:paraId="22C4ACC4" w14:textId="77777777" w:rsidTr="0053662E">
        <w:trPr>
          <w:trHeight w:val="400"/>
        </w:trPr>
        <w:tc>
          <w:tcPr>
            <w:tcW w:w="2943" w:type="dxa"/>
            <w:shd w:val="clear" w:color="auto" w:fill="D9D9D9" w:themeFill="background1" w:themeFillShade="D9"/>
          </w:tcPr>
          <w:p w14:paraId="476233BB" w14:textId="77777777" w:rsidR="00A82591" w:rsidRPr="00EA44FD" w:rsidRDefault="00A82591" w:rsidP="005B5F0B">
            <w:pPr>
              <w:spacing w:before="40" w:afterLines="40" w:after="96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Project Location</w:t>
            </w:r>
          </w:p>
        </w:tc>
        <w:tc>
          <w:tcPr>
            <w:tcW w:w="6421" w:type="dxa"/>
          </w:tcPr>
          <w:p w14:paraId="1D67661A" w14:textId="77777777" w:rsidR="00A82591" w:rsidRPr="00EA44FD" w:rsidRDefault="00A82591" w:rsidP="005B5F0B">
            <w:pPr>
              <w:spacing w:before="40" w:afterLines="40" w:after="96"/>
              <w:rPr>
                <w:rFonts w:cstheme="minorHAnsi"/>
                <w:sz w:val="18"/>
                <w:szCs w:val="18"/>
              </w:rPr>
            </w:pPr>
          </w:p>
        </w:tc>
      </w:tr>
      <w:tr w:rsidR="00C62880" w:rsidRPr="00EA44FD" w14:paraId="4C314E1A" w14:textId="77777777" w:rsidTr="0053662E">
        <w:trPr>
          <w:trHeight w:val="400"/>
        </w:trPr>
        <w:tc>
          <w:tcPr>
            <w:tcW w:w="2943" w:type="dxa"/>
            <w:shd w:val="clear" w:color="auto" w:fill="D9D9D9" w:themeFill="background1" w:themeFillShade="D9"/>
          </w:tcPr>
          <w:p w14:paraId="6E24B351" w14:textId="77777777" w:rsidR="00C62880" w:rsidRPr="00EA44FD" w:rsidRDefault="00A82591" w:rsidP="005B5F0B">
            <w:pPr>
              <w:spacing w:before="40" w:afterLines="40" w:after="96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Designer</w:t>
            </w:r>
          </w:p>
        </w:tc>
        <w:tc>
          <w:tcPr>
            <w:tcW w:w="6421" w:type="dxa"/>
          </w:tcPr>
          <w:p w14:paraId="11001BA5" w14:textId="77777777" w:rsidR="00C62880" w:rsidRPr="00EA44FD" w:rsidRDefault="00C62880" w:rsidP="005B5F0B">
            <w:pPr>
              <w:spacing w:before="40" w:afterLines="40" w:after="96"/>
              <w:rPr>
                <w:rFonts w:cstheme="minorHAnsi"/>
                <w:sz w:val="18"/>
                <w:szCs w:val="18"/>
              </w:rPr>
            </w:pPr>
          </w:p>
        </w:tc>
      </w:tr>
      <w:tr w:rsidR="00C62880" w:rsidRPr="00EA44FD" w14:paraId="24E1F18B" w14:textId="77777777" w:rsidTr="0053662E">
        <w:trPr>
          <w:trHeight w:val="494"/>
        </w:trPr>
        <w:tc>
          <w:tcPr>
            <w:tcW w:w="2943" w:type="dxa"/>
            <w:shd w:val="clear" w:color="auto" w:fill="D9D9D9" w:themeFill="background1" w:themeFillShade="D9"/>
          </w:tcPr>
          <w:p w14:paraId="1A8E0806" w14:textId="77777777" w:rsidR="00C62880" w:rsidRPr="00EA44FD" w:rsidRDefault="00A82591" w:rsidP="005B5F0B">
            <w:pPr>
              <w:spacing w:before="40" w:afterLines="40" w:after="96" w:line="276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Date</w:t>
            </w:r>
          </w:p>
        </w:tc>
        <w:tc>
          <w:tcPr>
            <w:tcW w:w="6421" w:type="dxa"/>
          </w:tcPr>
          <w:p w14:paraId="55D69A15" w14:textId="77777777" w:rsidR="00C62880" w:rsidRPr="0008558F" w:rsidRDefault="00C62880" w:rsidP="005B5F0B">
            <w:pPr>
              <w:pStyle w:val="ListParagraph"/>
              <w:spacing w:before="40" w:afterLines="40" w:after="96" w:line="276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14:paraId="0AFC3A24" w14:textId="77777777" w:rsidR="0053662E" w:rsidRDefault="0053662E" w:rsidP="008B1A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0"/>
          <w:szCs w:val="20"/>
        </w:rPr>
      </w:pPr>
    </w:p>
    <w:p w14:paraId="094F25FD" w14:textId="77777777" w:rsidR="00C62880" w:rsidRPr="00BF0A5E" w:rsidRDefault="0053662E" w:rsidP="008B1AA9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16"/>
          <w:szCs w:val="16"/>
        </w:rPr>
      </w:pPr>
      <w:r w:rsidRPr="00BF0A5E">
        <w:rPr>
          <w:rFonts w:cstheme="minorHAnsi"/>
          <w:b/>
          <w:color w:val="FF0000"/>
          <w:sz w:val="16"/>
          <w:szCs w:val="16"/>
        </w:rPr>
        <w:t>IMPORTANT:</w:t>
      </w:r>
      <w:r w:rsidRPr="00BF0A5E">
        <w:rPr>
          <w:rFonts w:cstheme="minorHAnsi"/>
          <w:color w:val="FF0000"/>
          <w:sz w:val="16"/>
          <w:szCs w:val="16"/>
        </w:rPr>
        <w:t xml:space="preserve"> THIS DOCUMENT IS JUST A STARTING POINT – USE THE QUESTIONS FROM ALL CHECKLISTS PROVIDED IN THE RESOURCES TO APPROPRIATELY COMPLETE THE ANALYSIS FOR ALL AREAS OF THE BRIEF.</w:t>
      </w:r>
    </w:p>
    <w:p w14:paraId="3C710326" w14:textId="77777777" w:rsidR="0053662E" w:rsidRDefault="0053662E" w:rsidP="008B1AA9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2943"/>
        <w:gridCol w:w="3969"/>
        <w:gridCol w:w="2410"/>
      </w:tblGrid>
      <w:tr w:rsidR="00FF7A52" w:rsidRPr="00604BAE" w14:paraId="590CB12C" w14:textId="77777777" w:rsidTr="00FF7A52">
        <w:trPr>
          <w:trHeight w:val="45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56929109" w14:textId="77777777" w:rsidR="00FF7A52" w:rsidRPr="00604BAE" w:rsidRDefault="00FF7A52" w:rsidP="00D0272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Brief Questions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4FD2E401" w14:textId="77777777" w:rsidR="00FF7A52" w:rsidRPr="00604BAE" w:rsidRDefault="00FF7A52" w:rsidP="00D0272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Brief Requirements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881DD1E" w14:textId="77777777" w:rsidR="00FF7A52" w:rsidRPr="00604BAE" w:rsidRDefault="00FF7A52" w:rsidP="00D0272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Actions or Ideas</w:t>
            </w:r>
          </w:p>
        </w:tc>
      </w:tr>
      <w:tr w:rsidR="00FF7A52" w:rsidRPr="00B5203B" w14:paraId="4FE9DEA4" w14:textId="77777777" w:rsidTr="00FF7A52">
        <w:tc>
          <w:tcPr>
            <w:tcW w:w="2943" w:type="dxa"/>
            <w:vAlign w:val="center"/>
          </w:tcPr>
          <w:p w14:paraId="43F79610" w14:textId="77777777" w:rsidR="00FF7A52" w:rsidRPr="00A82591" w:rsidRDefault="00FF7A52" w:rsidP="00A82591">
            <w:pPr>
              <w:rPr>
                <w:sz w:val="20"/>
                <w:szCs w:val="20"/>
              </w:rPr>
            </w:pPr>
            <w:r w:rsidRPr="00A82591">
              <w:rPr>
                <w:sz w:val="20"/>
                <w:szCs w:val="20"/>
              </w:rPr>
              <w:t xml:space="preserve">What are the aesthetic requirements in the brief regarding space or item? </w:t>
            </w:r>
          </w:p>
          <w:p w14:paraId="0C44B304" w14:textId="43DBFEC3" w:rsidR="00FF7A52" w:rsidRPr="00A82591" w:rsidRDefault="00FF7A52" w:rsidP="00A82591">
            <w:pPr>
              <w:rPr>
                <w:sz w:val="20"/>
                <w:szCs w:val="20"/>
              </w:rPr>
            </w:pPr>
            <w:r w:rsidRPr="00A82591">
              <w:rPr>
                <w:sz w:val="16"/>
                <w:szCs w:val="20"/>
              </w:rPr>
              <w:t>(</w:t>
            </w:r>
            <w:r w:rsidR="00512019" w:rsidRPr="00A82591">
              <w:rPr>
                <w:sz w:val="16"/>
                <w:szCs w:val="20"/>
              </w:rPr>
              <w:t>Colour</w:t>
            </w:r>
            <w:r w:rsidRPr="00A82591">
              <w:rPr>
                <w:sz w:val="16"/>
                <w:szCs w:val="20"/>
              </w:rPr>
              <w:t xml:space="preserve"> preferences, material preferences, client’s style suggestions etc.)</w:t>
            </w:r>
          </w:p>
        </w:tc>
        <w:tc>
          <w:tcPr>
            <w:tcW w:w="3969" w:type="dxa"/>
            <w:vAlign w:val="center"/>
          </w:tcPr>
          <w:p w14:paraId="429453B4" w14:textId="77777777" w:rsidR="00FF7A52" w:rsidRPr="00B5203B" w:rsidRDefault="00FF7A52" w:rsidP="00B5203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14:paraId="4F5C0385" w14:textId="77777777" w:rsidR="00FF7A52" w:rsidRPr="00B5203B" w:rsidRDefault="00FF7A52" w:rsidP="00B5203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7FFEB12" w14:textId="77777777" w:rsidR="00FF7A52" w:rsidRPr="00B5203B" w:rsidRDefault="00FF7A52" w:rsidP="00B5203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FF7A52" w:rsidRPr="00B5203B" w14:paraId="2ACBABB7" w14:textId="77777777" w:rsidTr="00FF7A52">
        <w:tc>
          <w:tcPr>
            <w:tcW w:w="2943" w:type="dxa"/>
            <w:vAlign w:val="center"/>
          </w:tcPr>
          <w:p w14:paraId="5A0F0FE5" w14:textId="77777777" w:rsidR="00FF7A52" w:rsidRPr="00A82591" w:rsidRDefault="00FF7A52" w:rsidP="00A82591">
            <w:pPr>
              <w:rPr>
                <w:sz w:val="20"/>
                <w:szCs w:val="20"/>
              </w:rPr>
            </w:pPr>
            <w:r w:rsidRPr="00A82591">
              <w:rPr>
                <w:sz w:val="20"/>
                <w:szCs w:val="20"/>
              </w:rPr>
              <w:t xml:space="preserve">What are the functional requirements in the brief regarding space or item? </w:t>
            </w:r>
          </w:p>
          <w:p w14:paraId="0EE1A7A0" w14:textId="1DBFABBF" w:rsidR="00FF7A52" w:rsidRPr="00A82591" w:rsidRDefault="00FF7A52" w:rsidP="00A82591">
            <w:pPr>
              <w:rPr>
                <w:sz w:val="20"/>
                <w:szCs w:val="20"/>
              </w:rPr>
            </w:pPr>
            <w:r w:rsidRPr="00A82591">
              <w:rPr>
                <w:sz w:val="16"/>
                <w:szCs w:val="20"/>
              </w:rPr>
              <w:t>(</w:t>
            </w:r>
            <w:r w:rsidR="00512019" w:rsidRPr="00A82591">
              <w:rPr>
                <w:sz w:val="16"/>
                <w:szCs w:val="20"/>
              </w:rPr>
              <w:t>E.g.</w:t>
            </w:r>
            <w:r w:rsidRPr="00A82591">
              <w:rPr>
                <w:sz w:val="16"/>
                <w:szCs w:val="20"/>
              </w:rPr>
              <w:t xml:space="preserve"> must be resistant to heat, needs to be particular size, </w:t>
            </w:r>
            <w:r w:rsidR="00512019" w:rsidRPr="00A82591">
              <w:rPr>
                <w:sz w:val="16"/>
                <w:szCs w:val="20"/>
              </w:rPr>
              <w:t>and must</w:t>
            </w:r>
            <w:r w:rsidR="00512019">
              <w:rPr>
                <w:sz w:val="16"/>
                <w:szCs w:val="20"/>
              </w:rPr>
              <w:t xml:space="preserve"> have structural strength etc.</w:t>
            </w:r>
            <w:r w:rsidRPr="00A82591">
              <w:rPr>
                <w:sz w:val="16"/>
                <w:szCs w:val="20"/>
              </w:rPr>
              <w:t>)</w:t>
            </w:r>
          </w:p>
        </w:tc>
        <w:tc>
          <w:tcPr>
            <w:tcW w:w="3969" w:type="dxa"/>
            <w:vAlign w:val="center"/>
          </w:tcPr>
          <w:p w14:paraId="01E85A07" w14:textId="77777777" w:rsidR="00FF7A52" w:rsidRPr="00B5203B" w:rsidRDefault="00FF7A52" w:rsidP="00B5203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9D27B29" w14:textId="77777777" w:rsidR="00FF7A52" w:rsidRPr="00B5203B" w:rsidRDefault="00FF7A52" w:rsidP="00B5203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FF7A52" w:rsidRPr="00B5203B" w14:paraId="316313DC" w14:textId="77777777" w:rsidTr="00FF7A52">
        <w:tc>
          <w:tcPr>
            <w:tcW w:w="2943" w:type="dxa"/>
            <w:vAlign w:val="center"/>
          </w:tcPr>
          <w:p w14:paraId="62875176" w14:textId="77777777" w:rsidR="00FF7A52" w:rsidRPr="00A82591" w:rsidRDefault="00FF7A52" w:rsidP="00A82591">
            <w:pPr>
              <w:rPr>
                <w:sz w:val="16"/>
                <w:szCs w:val="20"/>
              </w:rPr>
            </w:pPr>
            <w:r w:rsidRPr="00A82591">
              <w:rPr>
                <w:sz w:val="20"/>
                <w:szCs w:val="20"/>
              </w:rPr>
              <w:t>Are there any aesthetic limitations in the brief regarding the space or item?</w:t>
            </w:r>
            <w:r w:rsidRPr="00A82591">
              <w:rPr>
                <w:sz w:val="16"/>
                <w:szCs w:val="20"/>
              </w:rPr>
              <w:t xml:space="preserve"> </w:t>
            </w:r>
          </w:p>
          <w:p w14:paraId="7C4D0EBB" w14:textId="35C42B21" w:rsidR="00FF7A52" w:rsidRPr="00A82591" w:rsidRDefault="00FF7A52" w:rsidP="00A82591">
            <w:pPr>
              <w:rPr>
                <w:sz w:val="20"/>
                <w:szCs w:val="20"/>
              </w:rPr>
            </w:pPr>
            <w:r w:rsidRPr="00A82591">
              <w:rPr>
                <w:sz w:val="16"/>
                <w:szCs w:val="20"/>
              </w:rPr>
              <w:t>(</w:t>
            </w:r>
            <w:r w:rsidR="00512019" w:rsidRPr="00A82591">
              <w:rPr>
                <w:sz w:val="16"/>
                <w:szCs w:val="20"/>
              </w:rPr>
              <w:t>Client’s</w:t>
            </w:r>
            <w:r w:rsidRPr="00A82591">
              <w:rPr>
                <w:sz w:val="16"/>
                <w:szCs w:val="20"/>
              </w:rPr>
              <w:t xml:space="preserve"> style dislikes, existing or surrounding space etc.)</w:t>
            </w:r>
          </w:p>
        </w:tc>
        <w:tc>
          <w:tcPr>
            <w:tcW w:w="3969" w:type="dxa"/>
            <w:vAlign w:val="center"/>
          </w:tcPr>
          <w:p w14:paraId="333B073B" w14:textId="77777777" w:rsidR="00FF7A52" w:rsidRPr="00B5203B" w:rsidRDefault="00FF7A52" w:rsidP="00B5203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A914077" w14:textId="77777777" w:rsidR="00FF7A52" w:rsidRPr="00B5203B" w:rsidRDefault="00FF7A52" w:rsidP="00B5203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FF7A52" w:rsidRPr="00B5203B" w14:paraId="37248278" w14:textId="77777777" w:rsidTr="00FF7A52">
        <w:tc>
          <w:tcPr>
            <w:tcW w:w="2943" w:type="dxa"/>
            <w:vAlign w:val="center"/>
          </w:tcPr>
          <w:p w14:paraId="40FDB7DD" w14:textId="77777777" w:rsidR="00FF7A52" w:rsidRPr="00A82591" w:rsidRDefault="00FF7A52" w:rsidP="00A82591">
            <w:pPr>
              <w:rPr>
                <w:sz w:val="16"/>
                <w:szCs w:val="20"/>
              </w:rPr>
            </w:pPr>
            <w:r w:rsidRPr="00A82591">
              <w:rPr>
                <w:sz w:val="20"/>
                <w:szCs w:val="20"/>
              </w:rPr>
              <w:t>Are there any functional limitations in the brief regarding the space or item?</w:t>
            </w:r>
            <w:r w:rsidRPr="00A82591">
              <w:rPr>
                <w:sz w:val="16"/>
                <w:szCs w:val="20"/>
              </w:rPr>
              <w:t xml:space="preserve"> </w:t>
            </w:r>
          </w:p>
          <w:p w14:paraId="60836410" w14:textId="7911868E" w:rsidR="00FF7A52" w:rsidRPr="00A82591" w:rsidRDefault="00FF7A52" w:rsidP="00A82591">
            <w:pPr>
              <w:rPr>
                <w:sz w:val="20"/>
                <w:szCs w:val="20"/>
              </w:rPr>
            </w:pPr>
            <w:r w:rsidRPr="00A82591">
              <w:rPr>
                <w:sz w:val="16"/>
                <w:szCs w:val="20"/>
              </w:rPr>
              <w:t>(</w:t>
            </w:r>
            <w:bookmarkStart w:id="0" w:name="_GoBack"/>
            <w:bookmarkEnd w:id="0"/>
            <w:r w:rsidR="00512019" w:rsidRPr="00A82591">
              <w:rPr>
                <w:sz w:val="16"/>
                <w:szCs w:val="20"/>
              </w:rPr>
              <w:t>Orientation</w:t>
            </w:r>
            <w:r w:rsidRPr="00A82591">
              <w:rPr>
                <w:sz w:val="16"/>
                <w:szCs w:val="20"/>
              </w:rPr>
              <w:t xml:space="preserve"> of the space, window positioning, preference of size </w:t>
            </w:r>
            <w:r w:rsidR="00512019" w:rsidRPr="00A82591">
              <w:rPr>
                <w:sz w:val="16"/>
                <w:szCs w:val="20"/>
              </w:rPr>
              <w:t>etc.</w:t>
            </w:r>
            <w:r w:rsidRPr="00A82591">
              <w:rPr>
                <w:sz w:val="16"/>
                <w:szCs w:val="20"/>
              </w:rPr>
              <w:t>)</w:t>
            </w:r>
          </w:p>
        </w:tc>
        <w:tc>
          <w:tcPr>
            <w:tcW w:w="3969" w:type="dxa"/>
            <w:vAlign w:val="center"/>
          </w:tcPr>
          <w:p w14:paraId="2BA29E4B" w14:textId="77777777" w:rsidR="00FF7A52" w:rsidRPr="00B5203B" w:rsidRDefault="00FF7A52" w:rsidP="00B5203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89F6CFA" w14:textId="77777777" w:rsidR="00FF7A52" w:rsidRPr="00B5203B" w:rsidRDefault="00FF7A52" w:rsidP="00B5203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FF7A52" w:rsidRPr="00B5203B" w14:paraId="15F0B97D" w14:textId="77777777" w:rsidTr="00FF7A52">
        <w:tc>
          <w:tcPr>
            <w:tcW w:w="2943" w:type="dxa"/>
            <w:vAlign w:val="center"/>
          </w:tcPr>
          <w:p w14:paraId="0EAE12A8" w14:textId="77777777" w:rsidR="00FF7A52" w:rsidRPr="00A82591" w:rsidRDefault="00FF7A52" w:rsidP="00A8259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470E816F" w14:textId="77777777" w:rsidR="00FF7A52" w:rsidRPr="00B5203B" w:rsidRDefault="00FF7A52" w:rsidP="00A8259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2886754" w14:textId="77777777" w:rsidR="00FF7A52" w:rsidRPr="00B5203B" w:rsidRDefault="00FF7A52" w:rsidP="00A8259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FF7A52" w:rsidRPr="00B5203B" w14:paraId="5F1CBE34" w14:textId="77777777" w:rsidTr="00FF7A52">
        <w:tc>
          <w:tcPr>
            <w:tcW w:w="2943" w:type="dxa"/>
            <w:vAlign w:val="center"/>
          </w:tcPr>
          <w:p w14:paraId="4F08BE2F" w14:textId="77777777" w:rsidR="00FF7A52" w:rsidRPr="00A82591" w:rsidRDefault="00FF7A52" w:rsidP="00A8259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1D74FFBF" w14:textId="77777777" w:rsidR="00FF7A52" w:rsidRPr="00B5203B" w:rsidRDefault="00FF7A52" w:rsidP="00A8259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C8400BB" w14:textId="77777777" w:rsidR="00FF7A52" w:rsidRPr="00B5203B" w:rsidRDefault="00FF7A52" w:rsidP="00A8259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</w:tbl>
    <w:p w14:paraId="6CB9BA8A" w14:textId="77777777" w:rsidR="00370235" w:rsidRDefault="00370235" w:rsidP="00626317">
      <w:pPr>
        <w:tabs>
          <w:tab w:val="left" w:pos="5205"/>
        </w:tabs>
        <w:spacing w:before="40" w:afterLines="40" w:after="96"/>
        <w:rPr>
          <w:rFonts w:cstheme="minorHAnsi"/>
          <w:b/>
          <w:sz w:val="18"/>
          <w:szCs w:val="18"/>
        </w:rPr>
      </w:pPr>
    </w:p>
    <w:p w14:paraId="2C361E52" w14:textId="77777777" w:rsidR="00A82591" w:rsidRDefault="00A82591" w:rsidP="00626317">
      <w:pPr>
        <w:tabs>
          <w:tab w:val="left" w:pos="5205"/>
        </w:tabs>
        <w:spacing w:before="40" w:afterLines="40" w:after="96"/>
        <w:rPr>
          <w:rFonts w:cstheme="minorHAnsi"/>
          <w:b/>
          <w:sz w:val="18"/>
          <w:szCs w:val="18"/>
        </w:rPr>
      </w:pPr>
    </w:p>
    <w:p w14:paraId="3335EFB4" w14:textId="77777777" w:rsidR="0053662E" w:rsidRDefault="0053662E" w:rsidP="00626317">
      <w:pPr>
        <w:tabs>
          <w:tab w:val="left" w:pos="5205"/>
        </w:tabs>
        <w:spacing w:before="40" w:afterLines="40" w:after="96"/>
        <w:rPr>
          <w:rFonts w:cstheme="minorHAnsi"/>
          <w:b/>
          <w:sz w:val="18"/>
          <w:szCs w:val="18"/>
        </w:rPr>
      </w:pPr>
    </w:p>
    <w:p w14:paraId="3739A3E8" w14:textId="77777777" w:rsidR="0053662E" w:rsidRDefault="0053662E" w:rsidP="00626317">
      <w:pPr>
        <w:tabs>
          <w:tab w:val="left" w:pos="5205"/>
        </w:tabs>
        <w:spacing w:before="40" w:afterLines="40" w:after="96"/>
        <w:rPr>
          <w:rFonts w:cstheme="minorHAnsi"/>
          <w:b/>
          <w:sz w:val="18"/>
          <w:szCs w:val="18"/>
        </w:rPr>
      </w:pPr>
    </w:p>
    <w:p w14:paraId="3951DB1E" w14:textId="77777777" w:rsidR="0053662E" w:rsidRDefault="0053662E" w:rsidP="00626317">
      <w:pPr>
        <w:tabs>
          <w:tab w:val="left" w:pos="5205"/>
        </w:tabs>
        <w:spacing w:before="40" w:afterLines="40" w:after="96"/>
        <w:rPr>
          <w:rFonts w:cstheme="minorHAnsi"/>
          <w:b/>
          <w:sz w:val="18"/>
          <w:szCs w:val="18"/>
        </w:rPr>
      </w:pPr>
    </w:p>
    <w:p w14:paraId="144FCD97" w14:textId="77777777" w:rsidR="0053662E" w:rsidRDefault="0053662E" w:rsidP="00626317">
      <w:pPr>
        <w:tabs>
          <w:tab w:val="left" w:pos="5205"/>
        </w:tabs>
        <w:spacing w:before="40" w:afterLines="40" w:after="96"/>
        <w:rPr>
          <w:rFonts w:cstheme="minorHAnsi"/>
          <w:b/>
          <w:sz w:val="18"/>
          <w:szCs w:val="18"/>
        </w:rPr>
      </w:pPr>
    </w:p>
    <w:p w14:paraId="548EDC77" w14:textId="77777777" w:rsidR="005924FD" w:rsidRDefault="005924FD" w:rsidP="00626317">
      <w:pPr>
        <w:tabs>
          <w:tab w:val="left" w:pos="5205"/>
        </w:tabs>
        <w:spacing w:before="40" w:afterLines="40" w:after="96"/>
        <w:rPr>
          <w:rFonts w:cstheme="minorHAnsi"/>
          <w:b/>
          <w:sz w:val="18"/>
          <w:szCs w:val="18"/>
        </w:rPr>
      </w:pPr>
    </w:p>
    <w:p w14:paraId="07ACAD6E" w14:textId="77777777" w:rsidR="005924FD" w:rsidRDefault="005924FD" w:rsidP="00626317">
      <w:pPr>
        <w:tabs>
          <w:tab w:val="left" w:pos="5205"/>
        </w:tabs>
        <w:spacing w:before="40" w:afterLines="40" w:after="96"/>
        <w:rPr>
          <w:rFonts w:cstheme="minorHAnsi"/>
          <w:b/>
          <w:sz w:val="18"/>
          <w:szCs w:val="18"/>
        </w:rPr>
      </w:pPr>
    </w:p>
    <w:p w14:paraId="06861388" w14:textId="77777777" w:rsidR="0053662E" w:rsidRDefault="0053662E" w:rsidP="00626317">
      <w:pPr>
        <w:tabs>
          <w:tab w:val="left" w:pos="5205"/>
        </w:tabs>
        <w:spacing w:before="40" w:afterLines="40" w:after="96"/>
        <w:rPr>
          <w:rFonts w:cstheme="minorHAnsi"/>
          <w:b/>
          <w:sz w:val="18"/>
          <w:szCs w:val="18"/>
        </w:rPr>
      </w:pPr>
    </w:p>
    <w:p w14:paraId="310EBD91" w14:textId="77777777" w:rsidR="00A82591" w:rsidRDefault="00A82591" w:rsidP="00626317">
      <w:pPr>
        <w:tabs>
          <w:tab w:val="left" w:pos="5205"/>
        </w:tabs>
        <w:spacing w:before="40" w:afterLines="40" w:after="96"/>
        <w:rPr>
          <w:rFonts w:cstheme="minorHAnsi"/>
          <w:b/>
          <w:sz w:val="18"/>
          <w:szCs w:val="18"/>
        </w:rPr>
      </w:pPr>
    </w:p>
    <w:sectPr w:rsidR="00A82591" w:rsidSect="00512019">
      <w:headerReference w:type="default" r:id="rId8"/>
      <w:footerReference w:type="default" r:id="rId9"/>
      <w:pgSz w:w="11906" w:h="16838" w:code="9"/>
      <w:pgMar w:top="851" w:right="1440" w:bottom="567" w:left="1440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BF7BB" w14:textId="77777777" w:rsidR="00DB6085" w:rsidRDefault="00DB6085" w:rsidP="00F547F8">
      <w:pPr>
        <w:spacing w:after="0" w:line="240" w:lineRule="auto"/>
      </w:pPr>
      <w:r>
        <w:separator/>
      </w:r>
    </w:p>
  </w:endnote>
  <w:endnote w:type="continuationSeparator" w:id="0">
    <w:p w14:paraId="14DA5FF9" w14:textId="77777777" w:rsidR="00DB6085" w:rsidRDefault="00DB6085" w:rsidP="00F54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-Light">
    <w:altName w:val="Cochin"/>
    <w:charset w:val="00"/>
    <w:family w:val="auto"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ariable Regular">
    <w:altName w:val="Cambria"/>
    <w:charset w:val="00"/>
    <w:family w:val="auto"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3BD8D" w14:textId="77777777" w:rsidR="002439CB" w:rsidRDefault="002439CB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512019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14:paraId="356BAFC0" w14:textId="783A3EA7" w:rsidR="002439CB" w:rsidRPr="00512019" w:rsidRDefault="00512019" w:rsidP="00512019">
    <w:pPr>
      <w:pStyle w:val="Footer"/>
      <w:rPr>
        <w:i/>
        <w:sz w:val="18"/>
      </w:rPr>
    </w:pPr>
    <w:r w:rsidRPr="00512019">
      <w:rPr>
        <w:i/>
        <w:sz w:val="18"/>
      </w:rPr>
      <w:fldChar w:fldCharType="begin"/>
    </w:r>
    <w:r w:rsidRPr="00512019">
      <w:rPr>
        <w:i/>
        <w:sz w:val="18"/>
      </w:rPr>
      <w:instrText xml:space="preserve"> FILENAME   \* MERGEFORMAT </w:instrText>
    </w:r>
    <w:r w:rsidRPr="00512019">
      <w:rPr>
        <w:i/>
        <w:sz w:val="18"/>
      </w:rPr>
      <w:fldChar w:fldCharType="separate"/>
    </w:r>
    <w:r w:rsidRPr="00512019">
      <w:rPr>
        <w:i/>
        <w:noProof/>
        <w:sz w:val="18"/>
      </w:rPr>
      <w:t>DP3_Brief Analysis Template</w:t>
    </w:r>
    <w:r w:rsidRPr="00512019">
      <w:rPr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B2910" w14:textId="77777777" w:rsidR="00DB6085" w:rsidRDefault="00DB6085" w:rsidP="00F547F8">
      <w:pPr>
        <w:spacing w:after="0" w:line="240" w:lineRule="auto"/>
      </w:pPr>
      <w:r>
        <w:separator/>
      </w:r>
    </w:p>
  </w:footnote>
  <w:footnote w:type="continuationSeparator" w:id="0">
    <w:p w14:paraId="34F7615D" w14:textId="77777777" w:rsidR="00DB6085" w:rsidRDefault="00DB6085" w:rsidP="00F54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12388" w14:textId="5DFFA2C9" w:rsidR="00512019" w:rsidRDefault="00512019">
    <w:pPr>
      <w:pStyle w:val="Header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3314ECDC" wp14:editId="68831D07">
          <wp:simplePos x="0" y="0"/>
          <wp:positionH relativeFrom="margin">
            <wp:posOffset>4096512</wp:posOffset>
          </wp:positionH>
          <wp:positionV relativeFrom="topMargin">
            <wp:posOffset>138963</wp:posOffset>
          </wp:positionV>
          <wp:extent cx="1825625" cy="342900"/>
          <wp:effectExtent l="0" t="0" r="3175" b="0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df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625" cy="342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C2B98"/>
    <w:multiLevelType w:val="hybridMultilevel"/>
    <w:tmpl w:val="60AAAD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831D1"/>
    <w:multiLevelType w:val="hybridMultilevel"/>
    <w:tmpl w:val="CA909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753DE"/>
    <w:multiLevelType w:val="hybridMultilevel"/>
    <w:tmpl w:val="E916AE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37AB0"/>
    <w:multiLevelType w:val="hybridMultilevel"/>
    <w:tmpl w:val="F2985704"/>
    <w:lvl w:ilvl="0" w:tplc="2DE2BB9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9C2427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E15BEE"/>
    <w:multiLevelType w:val="hybridMultilevel"/>
    <w:tmpl w:val="252A3D3E"/>
    <w:lvl w:ilvl="0" w:tplc="6772DB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92398B"/>
    <w:multiLevelType w:val="hybridMultilevel"/>
    <w:tmpl w:val="71484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95491"/>
    <w:multiLevelType w:val="hybridMultilevel"/>
    <w:tmpl w:val="7F0C72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850AEF"/>
    <w:multiLevelType w:val="hybridMultilevel"/>
    <w:tmpl w:val="63EA68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3684E"/>
    <w:multiLevelType w:val="hybridMultilevel"/>
    <w:tmpl w:val="F82C69E2"/>
    <w:lvl w:ilvl="0" w:tplc="2DE2BB9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9C2427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2C36A0"/>
    <w:multiLevelType w:val="hybridMultilevel"/>
    <w:tmpl w:val="C30893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23698"/>
    <w:multiLevelType w:val="hybridMultilevel"/>
    <w:tmpl w:val="57DAAA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507B6"/>
    <w:multiLevelType w:val="hybridMultilevel"/>
    <w:tmpl w:val="CB4E210C"/>
    <w:lvl w:ilvl="0" w:tplc="2DE2BB9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9C2427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3" w15:restartNumberingAfterBreak="0">
    <w:nsid w:val="54463DFE"/>
    <w:multiLevelType w:val="hybridMultilevel"/>
    <w:tmpl w:val="0394AB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E770A"/>
    <w:multiLevelType w:val="hybridMultilevel"/>
    <w:tmpl w:val="2CA89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D258DC"/>
    <w:multiLevelType w:val="hybridMultilevel"/>
    <w:tmpl w:val="EEDE398C"/>
    <w:lvl w:ilvl="0" w:tplc="438CC6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71C43"/>
    <w:multiLevelType w:val="hybridMultilevel"/>
    <w:tmpl w:val="CDF83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74EFD"/>
    <w:multiLevelType w:val="hybridMultilevel"/>
    <w:tmpl w:val="2B2206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85B77"/>
    <w:multiLevelType w:val="hybridMultilevel"/>
    <w:tmpl w:val="664285F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4C34E4"/>
    <w:multiLevelType w:val="hybridMultilevel"/>
    <w:tmpl w:val="7F149214"/>
    <w:lvl w:ilvl="0" w:tplc="C574A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1A121E"/>
    <w:multiLevelType w:val="hybridMultilevel"/>
    <w:tmpl w:val="0E7871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B91DEE"/>
    <w:multiLevelType w:val="hybridMultilevel"/>
    <w:tmpl w:val="6AC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2"/>
  </w:num>
  <w:num w:numId="4">
    <w:abstractNumId w:val="13"/>
  </w:num>
  <w:num w:numId="5">
    <w:abstractNumId w:val="14"/>
  </w:num>
  <w:num w:numId="6">
    <w:abstractNumId w:val="1"/>
  </w:num>
  <w:num w:numId="7">
    <w:abstractNumId w:val="9"/>
  </w:num>
  <w:num w:numId="8">
    <w:abstractNumId w:val="16"/>
  </w:num>
  <w:num w:numId="9">
    <w:abstractNumId w:val="7"/>
  </w:num>
  <w:num w:numId="10">
    <w:abstractNumId w:val="5"/>
  </w:num>
  <w:num w:numId="11">
    <w:abstractNumId w:val="18"/>
  </w:num>
  <w:num w:numId="12">
    <w:abstractNumId w:val="10"/>
  </w:num>
  <w:num w:numId="13">
    <w:abstractNumId w:val="0"/>
  </w:num>
  <w:num w:numId="14">
    <w:abstractNumId w:val="21"/>
  </w:num>
  <w:num w:numId="15">
    <w:abstractNumId w:val="8"/>
  </w:num>
  <w:num w:numId="16">
    <w:abstractNumId w:val="11"/>
  </w:num>
  <w:num w:numId="17">
    <w:abstractNumId w:val="17"/>
  </w:num>
  <w:num w:numId="18">
    <w:abstractNumId w:val="3"/>
  </w:num>
  <w:num w:numId="19">
    <w:abstractNumId w:val="19"/>
  </w:num>
  <w:num w:numId="20">
    <w:abstractNumId w:val="15"/>
  </w:num>
  <w:num w:numId="21">
    <w:abstractNumId w:val="6"/>
  </w:num>
  <w:num w:numId="22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34"/>
    <w:rsid w:val="0002059F"/>
    <w:rsid w:val="0002533A"/>
    <w:rsid w:val="00057618"/>
    <w:rsid w:val="00070ECC"/>
    <w:rsid w:val="000726C7"/>
    <w:rsid w:val="00072ACF"/>
    <w:rsid w:val="00083A53"/>
    <w:rsid w:val="000840E4"/>
    <w:rsid w:val="0009478F"/>
    <w:rsid w:val="000A566D"/>
    <w:rsid w:val="000A6179"/>
    <w:rsid w:val="000B0C37"/>
    <w:rsid w:val="000B48D5"/>
    <w:rsid w:val="000C43C6"/>
    <w:rsid w:val="000D51CA"/>
    <w:rsid w:val="000E17CD"/>
    <w:rsid w:val="000E21D0"/>
    <w:rsid w:val="000E41C1"/>
    <w:rsid w:val="000E4C18"/>
    <w:rsid w:val="000E54F0"/>
    <w:rsid w:val="00112DF0"/>
    <w:rsid w:val="00120EB0"/>
    <w:rsid w:val="00137254"/>
    <w:rsid w:val="001511AD"/>
    <w:rsid w:val="001549A7"/>
    <w:rsid w:val="00164113"/>
    <w:rsid w:val="00172674"/>
    <w:rsid w:val="001764E3"/>
    <w:rsid w:val="00190E33"/>
    <w:rsid w:val="00196D40"/>
    <w:rsid w:val="001D73EE"/>
    <w:rsid w:val="001E01E7"/>
    <w:rsid w:val="001E573B"/>
    <w:rsid w:val="001F38D4"/>
    <w:rsid w:val="00213249"/>
    <w:rsid w:val="002150D3"/>
    <w:rsid w:val="00215EBB"/>
    <w:rsid w:val="00217C1F"/>
    <w:rsid w:val="00221235"/>
    <w:rsid w:val="00224CE5"/>
    <w:rsid w:val="002403C5"/>
    <w:rsid w:val="002439CB"/>
    <w:rsid w:val="0025346E"/>
    <w:rsid w:val="002743A5"/>
    <w:rsid w:val="00280710"/>
    <w:rsid w:val="0028318A"/>
    <w:rsid w:val="0029659D"/>
    <w:rsid w:val="002B7205"/>
    <w:rsid w:val="002C430D"/>
    <w:rsid w:val="002C44FA"/>
    <w:rsid w:val="002D11FF"/>
    <w:rsid w:val="002E1C53"/>
    <w:rsid w:val="002F26D4"/>
    <w:rsid w:val="00305B3C"/>
    <w:rsid w:val="0030658B"/>
    <w:rsid w:val="00320948"/>
    <w:rsid w:val="003311FF"/>
    <w:rsid w:val="00334FAC"/>
    <w:rsid w:val="00342DDE"/>
    <w:rsid w:val="00343749"/>
    <w:rsid w:val="003631A8"/>
    <w:rsid w:val="00370235"/>
    <w:rsid w:val="0038090F"/>
    <w:rsid w:val="003816D0"/>
    <w:rsid w:val="00382250"/>
    <w:rsid w:val="003847C1"/>
    <w:rsid w:val="003A5156"/>
    <w:rsid w:val="003B32B2"/>
    <w:rsid w:val="003B566E"/>
    <w:rsid w:val="003C1D8B"/>
    <w:rsid w:val="003D1E70"/>
    <w:rsid w:val="003F0A38"/>
    <w:rsid w:val="003F7995"/>
    <w:rsid w:val="003F7CC5"/>
    <w:rsid w:val="003F7D65"/>
    <w:rsid w:val="00406083"/>
    <w:rsid w:val="00411E0B"/>
    <w:rsid w:val="00421053"/>
    <w:rsid w:val="0044724A"/>
    <w:rsid w:val="004558F5"/>
    <w:rsid w:val="00465A35"/>
    <w:rsid w:val="00470794"/>
    <w:rsid w:val="004716A7"/>
    <w:rsid w:val="00471F3A"/>
    <w:rsid w:val="00477A80"/>
    <w:rsid w:val="004A14B7"/>
    <w:rsid w:val="004A4708"/>
    <w:rsid w:val="004A5835"/>
    <w:rsid w:val="004B7B5C"/>
    <w:rsid w:val="004C32E8"/>
    <w:rsid w:val="004C54DB"/>
    <w:rsid w:val="00500E1F"/>
    <w:rsid w:val="00512019"/>
    <w:rsid w:val="005226FE"/>
    <w:rsid w:val="00523C6C"/>
    <w:rsid w:val="00524FB4"/>
    <w:rsid w:val="00530087"/>
    <w:rsid w:val="0053225A"/>
    <w:rsid w:val="00533239"/>
    <w:rsid w:val="0053662E"/>
    <w:rsid w:val="00551750"/>
    <w:rsid w:val="00564544"/>
    <w:rsid w:val="00575181"/>
    <w:rsid w:val="00575E73"/>
    <w:rsid w:val="00581EAC"/>
    <w:rsid w:val="00587D90"/>
    <w:rsid w:val="00587F74"/>
    <w:rsid w:val="005924FD"/>
    <w:rsid w:val="005955DD"/>
    <w:rsid w:val="005972C1"/>
    <w:rsid w:val="005A2367"/>
    <w:rsid w:val="005A4A3C"/>
    <w:rsid w:val="005B16A4"/>
    <w:rsid w:val="005B192F"/>
    <w:rsid w:val="005B5F0B"/>
    <w:rsid w:val="005B6583"/>
    <w:rsid w:val="005C1B9B"/>
    <w:rsid w:val="005C6DEB"/>
    <w:rsid w:val="005D5D57"/>
    <w:rsid w:val="005D6009"/>
    <w:rsid w:val="005E20E5"/>
    <w:rsid w:val="005F163E"/>
    <w:rsid w:val="005F2728"/>
    <w:rsid w:val="006038AE"/>
    <w:rsid w:val="00604264"/>
    <w:rsid w:val="00604BAE"/>
    <w:rsid w:val="00605504"/>
    <w:rsid w:val="00612F26"/>
    <w:rsid w:val="00613828"/>
    <w:rsid w:val="00626317"/>
    <w:rsid w:val="00630179"/>
    <w:rsid w:val="0063692B"/>
    <w:rsid w:val="00636ECD"/>
    <w:rsid w:val="00643242"/>
    <w:rsid w:val="00645A6D"/>
    <w:rsid w:val="00652433"/>
    <w:rsid w:val="0065246B"/>
    <w:rsid w:val="0065323C"/>
    <w:rsid w:val="00671517"/>
    <w:rsid w:val="00672381"/>
    <w:rsid w:val="00672FD9"/>
    <w:rsid w:val="00690ACB"/>
    <w:rsid w:val="00696F05"/>
    <w:rsid w:val="006A27DE"/>
    <w:rsid w:val="006C313B"/>
    <w:rsid w:val="006E44E9"/>
    <w:rsid w:val="006F10C8"/>
    <w:rsid w:val="006F24FD"/>
    <w:rsid w:val="00704962"/>
    <w:rsid w:val="00706B3D"/>
    <w:rsid w:val="007070C5"/>
    <w:rsid w:val="007149D0"/>
    <w:rsid w:val="007162D4"/>
    <w:rsid w:val="007270E9"/>
    <w:rsid w:val="0073101B"/>
    <w:rsid w:val="007312E2"/>
    <w:rsid w:val="00731479"/>
    <w:rsid w:val="00733F98"/>
    <w:rsid w:val="0073664E"/>
    <w:rsid w:val="00737986"/>
    <w:rsid w:val="00742034"/>
    <w:rsid w:val="00746C20"/>
    <w:rsid w:val="007540B3"/>
    <w:rsid w:val="00757DEF"/>
    <w:rsid w:val="00770644"/>
    <w:rsid w:val="00775205"/>
    <w:rsid w:val="007845D3"/>
    <w:rsid w:val="0078617C"/>
    <w:rsid w:val="00793CAD"/>
    <w:rsid w:val="007A59A3"/>
    <w:rsid w:val="007B1D20"/>
    <w:rsid w:val="007B4578"/>
    <w:rsid w:val="007B739B"/>
    <w:rsid w:val="007D065E"/>
    <w:rsid w:val="007F0767"/>
    <w:rsid w:val="00802104"/>
    <w:rsid w:val="00810B2B"/>
    <w:rsid w:val="00811BDD"/>
    <w:rsid w:val="008345F8"/>
    <w:rsid w:val="00842897"/>
    <w:rsid w:val="00843101"/>
    <w:rsid w:val="00846143"/>
    <w:rsid w:val="00855EBE"/>
    <w:rsid w:val="0085669F"/>
    <w:rsid w:val="008834B5"/>
    <w:rsid w:val="00885B76"/>
    <w:rsid w:val="00894036"/>
    <w:rsid w:val="00894E6F"/>
    <w:rsid w:val="008B1AA9"/>
    <w:rsid w:val="008E0789"/>
    <w:rsid w:val="008E156D"/>
    <w:rsid w:val="008F0FC5"/>
    <w:rsid w:val="00927AF9"/>
    <w:rsid w:val="00954455"/>
    <w:rsid w:val="0096402F"/>
    <w:rsid w:val="009710D2"/>
    <w:rsid w:val="009711B3"/>
    <w:rsid w:val="00976187"/>
    <w:rsid w:val="00977CDE"/>
    <w:rsid w:val="00981162"/>
    <w:rsid w:val="0098488A"/>
    <w:rsid w:val="0098544E"/>
    <w:rsid w:val="00997139"/>
    <w:rsid w:val="009A12B9"/>
    <w:rsid w:val="009A23E7"/>
    <w:rsid w:val="009A4B5C"/>
    <w:rsid w:val="009B6DCB"/>
    <w:rsid w:val="009C7676"/>
    <w:rsid w:val="009D7ACE"/>
    <w:rsid w:val="009E23E7"/>
    <w:rsid w:val="009E44F8"/>
    <w:rsid w:val="009E6A33"/>
    <w:rsid w:val="009F378F"/>
    <w:rsid w:val="00A16565"/>
    <w:rsid w:val="00A17CBF"/>
    <w:rsid w:val="00A17FAC"/>
    <w:rsid w:val="00A21224"/>
    <w:rsid w:val="00A32A1B"/>
    <w:rsid w:val="00A3585E"/>
    <w:rsid w:val="00A40101"/>
    <w:rsid w:val="00A40461"/>
    <w:rsid w:val="00A517B0"/>
    <w:rsid w:val="00A67452"/>
    <w:rsid w:val="00A72E32"/>
    <w:rsid w:val="00A82591"/>
    <w:rsid w:val="00AA52CB"/>
    <w:rsid w:val="00AD5A15"/>
    <w:rsid w:val="00AE1A6F"/>
    <w:rsid w:val="00AE3E8D"/>
    <w:rsid w:val="00AE7D46"/>
    <w:rsid w:val="00B14D5C"/>
    <w:rsid w:val="00B17DE5"/>
    <w:rsid w:val="00B25084"/>
    <w:rsid w:val="00B36FD5"/>
    <w:rsid w:val="00B43CBD"/>
    <w:rsid w:val="00B46680"/>
    <w:rsid w:val="00B46B64"/>
    <w:rsid w:val="00B5203B"/>
    <w:rsid w:val="00B53F30"/>
    <w:rsid w:val="00B572B8"/>
    <w:rsid w:val="00B750E3"/>
    <w:rsid w:val="00B75533"/>
    <w:rsid w:val="00B869C2"/>
    <w:rsid w:val="00BA0DA8"/>
    <w:rsid w:val="00BB19DB"/>
    <w:rsid w:val="00BC5738"/>
    <w:rsid w:val="00BD4801"/>
    <w:rsid w:val="00BE603F"/>
    <w:rsid w:val="00BF0A5E"/>
    <w:rsid w:val="00BF44A9"/>
    <w:rsid w:val="00BF54EA"/>
    <w:rsid w:val="00C00E85"/>
    <w:rsid w:val="00C21266"/>
    <w:rsid w:val="00C22613"/>
    <w:rsid w:val="00C25E94"/>
    <w:rsid w:val="00C3089A"/>
    <w:rsid w:val="00C310FA"/>
    <w:rsid w:val="00C41390"/>
    <w:rsid w:val="00C43657"/>
    <w:rsid w:val="00C62880"/>
    <w:rsid w:val="00C725DB"/>
    <w:rsid w:val="00C75AF4"/>
    <w:rsid w:val="00C773C2"/>
    <w:rsid w:val="00C77F48"/>
    <w:rsid w:val="00C80237"/>
    <w:rsid w:val="00C92493"/>
    <w:rsid w:val="00C92726"/>
    <w:rsid w:val="00CA729D"/>
    <w:rsid w:val="00CB5A9F"/>
    <w:rsid w:val="00CC5843"/>
    <w:rsid w:val="00CD7D6D"/>
    <w:rsid w:val="00CE570B"/>
    <w:rsid w:val="00CF3031"/>
    <w:rsid w:val="00D0272C"/>
    <w:rsid w:val="00D17D13"/>
    <w:rsid w:val="00D32A54"/>
    <w:rsid w:val="00D36E1F"/>
    <w:rsid w:val="00D508A7"/>
    <w:rsid w:val="00D551FD"/>
    <w:rsid w:val="00D737AF"/>
    <w:rsid w:val="00D74B04"/>
    <w:rsid w:val="00D97B51"/>
    <w:rsid w:val="00DB441F"/>
    <w:rsid w:val="00DB6085"/>
    <w:rsid w:val="00DC7FB8"/>
    <w:rsid w:val="00DD0B4C"/>
    <w:rsid w:val="00DE4C77"/>
    <w:rsid w:val="00DF3840"/>
    <w:rsid w:val="00DF3ACB"/>
    <w:rsid w:val="00E00E41"/>
    <w:rsid w:val="00E31834"/>
    <w:rsid w:val="00E37D0C"/>
    <w:rsid w:val="00E4247A"/>
    <w:rsid w:val="00E457DC"/>
    <w:rsid w:val="00EA44FD"/>
    <w:rsid w:val="00EA4D5D"/>
    <w:rsid w:val="00ED317E"/>
    <w:rsid w:val="00EE13D7"/>
    <w:rsid w:val="00EE7199"/>
    <w:rsid w:val="00EF3F1B"/>
    <w:rsid w:val="00EF4EAD"/>
    <w:rsid w:val="00F34B06"/>
    <w:rsid w:val="00F37452"/>
    <w:rsid w:val="00F416C7"/>
    <w:rsid w:val="00F46C43"/>
    <w:rsid w:val="00F547F8"/>
    <w:rsid w:val="00F630B8"/>
    <w:rsid w:val="00F74C41"/>
    <w:rsid w:val="00F81010"/>
    <w:rsid w:val="00F87A25"/>
    <w:rsid w:val="00FA0D05"/>
    <w:rsid w:val="00FA5D88"/>
    <w:rsid w:val="00FB4324"/>
    <w:rsid w:val="00FE3810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0F74FC4"/>
  <w15:docId w15:val="{A530C79E-C40B-4BA4-9534-A9922F1B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33A"/>
  </w:style>
  <w:style w:type="paragraph" w:styleId="Heading4">
    <w:name w:val="heading 4"/>
    <w:basedOn w:val="Normal"/>
    <w:next w:val="Normal"/>
    <w:link w:val="Heading4Char"/>
    <w:qFormat/>
    <w:rsid w:val="00C22613"/>
    <w:pPr>
      <w:keepNext/>
      <w:spacing w:before="80" w:after="80" w:line="240" w:lineRule="auto"/>
      <w:outlineLvl w:val="3"/>
    </w:pPr>
    <w:rPr>
      <w:rFonts w:ascii="Arial" w:eastAsia="Times New Roman" w:hAnsi="Arial" w:cs="Times New Roman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F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3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F3F1B"/>
    <w:pPr>
      <w:keepLines/>
      <w:spacing w:before="120" w:after="120" w:line="300" w:lineRule="exact"/>
      <w:jc w:val="both"/>
    </w:pPr>
    <w:rPr>
      <w:rFonts w:ascii="Interstate-Light" w:eastAsia="Times" w:hAnsi="Interstate-Light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EF3F1B"/>
    <w:rPr>
      <w:rFonts w:ascii="Interstate-Light" w:eastAsia="Times" w:hAnsi="Interstate-Light" w:cs="Times New Roman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F54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7F8"/>
  </w:style>
  <w:style w:type="paragraph" w:styleId="Footer">
    <w:name w:val="footer"/>
    <w:basedOn w:val="Normal"/>
    <w:link w:val="FooterChar"/>
    <w:uiPriority w:val="99"/>
    <w:unhideWhenUsed/>
    <w:rsid w:val="00F54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7F8"/>
  </w:style>
  <w:style w:type="character" w:customStyle="1" w:styleId="Heading4Char">
    <w:name w:val="Heading 4 Char"/>
    <w:basedOn w:val="DefaultParagraphFont"/>
    <w:link w:val="Heading4"/>
    <w:rsid w:val="00C22613"/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Table-ElementDescription">
    <w:name w:val="Table - Element Description"/>
    <w:basedOn w:val="Normal"/>
    <w:qFormat/>
    <w:rsid w:val="00C22613"/>
    <w:pPr>
      <w:spacing w:before="80" w:after="0" w:line="288" w:lineRule="auto"/>
      <w:contextualSpacing/>
    </w:pPr>
    <w:rPr>
      <w:rFonts w:ascii="Variable Regular" w:hAnsi="Variable Regular"/>
      <w:sz w:val="18"/>
      <w:szCs w:val="24"/>
    </w:rPr>
  </w:style>
  <w:style w:type="paragraph" w:styleId="BodyTextIndent3">
    <w:name w:val="Body Text Indent 3"/>
    <w:basedOn w:val="Normal"/>
    <w:link w:val="BodyTextIndent3Char"/>
    <w:rsid w:val="00C22613"/>
    <w:pPr>
      <w:tabs>
        <w:tab w:val="left" w:pos="5670"/>
      </w:tabs>
      <w:spacing w:after="0" w:line="240" w:lineRule="auto"/>
      <w:ind w:left="1134"/>
    </w:pPr>
    <w:rPr>
      <w:rFonts w:ascii="AGaramond" w:eastAsia="Times New Roman" w:hAnsi="AGaramond" w:cs="Times New Roman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C22613"/>
    <w:rPr>
      <w:rFonts w:ascii="AGaramond" w:eastAsia="Times New Roman" w:hAnsi="AGaramond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270E9"/>
    <w:pPr>
      <w:ind w:left="720"/>
      <w:contextualSpacing/>
    </w:pPr>
  </w:style>
  <w:style w:type="paragraph" w:customStyle="1" w:styleId="Pa7">
    <w:name w:val="Pa7"/>
    <w:basedOn w:val="Normal"/>
    <w:next w:val="Normal"/>
    <w:uiPriority w:val="99"/>
    <w:rsid w:val="00BF54EA"/>
    <w:pPr>
      <w:autoSpaceDE w:val="0"/>
      <w:autoSpaceDN w:val="0"/>
      <w:adjustRightInd w:val="0"/>
      <w:spacing w:after="0" w:line="201" w:lineRule="atLeast"/>
    </w:pPr>
    <w:rPr>
      <w:rFonts w:ascii="Adobe Caslon Pro" w:hAnsi="Adobe Caslon Pro" w:cs="Arial"/>
      <w:sz w:val="24"/>
      <w:szCs w:val="24"/>
    </w:rPr>
  </w:style>
  <w:style w:type="paragraph" w:styleId="List">
    <w:name w:val="List"/>
    <w:basedOn w:val="BodyText"/>
    <w:next w:val="BodyText"/>
    <w:rsid w:val="00406083"/>
    <w:pPr>
      <w:keepNext/>
      <w:tabs>
        <w:tab w:val="left" w:pos="340"/>
      </w:tabs>
      <w:spacing w:before="60" w:after="60" w:line="240" w:lineRule="auto"/>
      <w:ind w:left="340" w:hanging="340"/>
      <w:contextualSpacing/>
      <w:jc w:val="left"/>
    </w:pPr>
    <w:rPr>
      <w:rFonts w:ascii="Times New Roman" w:eastAsia="Times New Roman" w:hAnsi="Times New Roman"/>
      <w:sz w:val="24"/>
      <w:szCs w:val="22"/>
      <w:lang w:val="en-US"/>
    </w:rPr>
  </w:style>
  <w:style w:type="paragraph" w:styleId="List2">
    <w:name w:val="List 2"/>
    <w:basedOn w:val="BodyText"/>
    <w:rsid w:val="00406083"/>
    <w:pPr>
      <w:keepNext/>
      <w:tabs>
        <w:tab w:val="left" w:pos="680"/>
      </w:tabs>
      <w:spacing w:before="60" w:after="60" w:line="240" w:lineRule="auto"/>
      <w:ind w:left="680" w:hanging="340"/>
      <w:contextualSpacing/>
      <w:jc w:val="left"/>
    </w:pPr>
    <w:rPr>
      <w:rFonts w:ascii="Times New Roman" w:eastAsia="Times New Roman" w:hAnsi="Times New Roman"/>
      <w:sz w:val="24"/>
      <w:szCs w:val="22"/>
      <w:lang w:val="en-US"/>
    </w:rPr>
  </w:style>
  <w:style w:type="character" w:customStyle="1" w:styleId="BoldandItalics">
    <w:name w:val="Bold and Italics"/>
    <w:qFormat/>
    <w:rsid w:val="00406083"/>
    <w:rPr>
      <w:b/>
      <w:i/>
      <w:u w:val="none"/>
    </w:rPr>
  </w:style>
  <w:style w:type="paragraph" w:customStyle="1" w:styleId="Default">
    <w:name w:val="Default"/>
    <w:rsid w:val="004060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pecialBold">
    <w:name w:val="Special Bold"/>
    <w:rsid w:val="00406083"/>
    <w:rPr>
      <w:b/>
      <w:spacing w:val="0"/>
    </w:rPr>
  </w:style>
  <w:style w:type="paragraph" w:styleId="List3">
    <w:name w:val="List 3"/>
    <w:basedOn w:val="BodyText"/>
    <w:rsid w:val="00406083"/>
    <w:pPr>
      <w:keepNext/>
      <w:tabs>
        <w:tab w:val="left" w:pos="1021"/>
      </w:tabs>
      <w:spacing w:before="60" w:after="60" w:line="240" w:lineRule="auto"/>
      <w:ind w:left="1020" w:hanging="340"/>
      <w:contextualSpacing/>
      <w:jc w:val="left"/>
    </w:pPr>
    <w:rPr>
      <w:rFonts w:ascii="Times New Roman" w:eastAsia="Times New Roman" w:hAnsi="Times New Roman"/>
      <w:sz w:val="24"/>
      <w:szCs w:val="22"/>
      <w:lang w:val="en-US"/>
    </w:rPr>
  </w:style>
  <w:style w:type="paragraph" w:styleId="ListBullet">
    <w:name w:val="List Bullet"/>
    <w:basedOn w:val="List"/>
    <w:rsid w:val="007845D3"/>
    <w:pPr>
      <w:numPr>
        <w:numId w:val="2"/>
      </w:numPr>
      <w:tabs>
        <w:tab w:val="clear" w:pos="340"/>
      </w:tabs>
      <w:spacing w:before="40" w:after="40"/>
    </w:pPr>
  </w:style>
  <w:style w:type="character" w:styleId="CommentReference">
    <w:name w:val="annotation reference"/>
    <w:basedOn w:val="DefaultParagraphFont"/>
    <w:uiPriority w:val="99"/>
    <w:semiHidden/>
    <w:unhideWhenUsed/>
    <w:rsid w:val="00981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1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1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1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162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37D0C"/>
    <w:rPr>
      <w:color w:val="808080"/>
    </w:rPr>
  </w:style>
  <w:style w:type="paragraph" w:customStyle="1" w:styleId="SuperHeading">
    <w:name w:val="SuperHeading"/>
    <w:basedOn w:val="Normal"/>
    <w:rsid w:val="00411E0B"/>
    <w:pPr>
      <w:keepNext/>
      <w:keepLines/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17C1F"/>
    <w:rPr>
      <w:color w:val="0000FF" w:themeColor="hyperlink"/>
      <w:u w:val="single"/>
    </w:rPr>
  </w:style>
  <w:style w:type="character" w:customStyle="1" w:styleId="linksurround10">
    <w:name w:val="linksurround10"/>
    <w:basedOn w:val="DefaultParagraphFont"/>
    <w:rsid w:val="00112DF0"/>
  </w:style>
  <w:style w:type="paragraph" w:customStyle="1" w:styleId="Table-Content">
    <w:name w:val="Table - Content"/>
    <w:basedOn w:val="Normal"/>
    <w:qFormat/>
    <w:rsid w:val="00C62880"/>
    <w:pPr>
      <w:spacing w:after="0" w:line="288" w:lineRule="auto"/>
      <w:contextualSpacing/>
    </w:pPr>
    <w:rPr>
      <w:rFonts w:ascii="Variable Regular" w:eastAsia="Cambria" w:hAnsi="Variable Regular" w:cs="Times New Roman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dimovski\AppData\Local\Microsoft\Windows\Temporary%20Internet%20Files\Content.Outlook\HHQMKUFP\Assessment%20Task%20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C71E8-3A6A-459A-B83E-21FB62B93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Assessment Task TEMPLATE (2)</Template>
  <TotalTime>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Education Group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Maintenance</dc:creator>
  <cp:lastModifiedBy>John Papa</cp:lastModifiedBy>
  <cp:revision>3</cp:revision>
  <cp:lastPrinted>2012-10-16T03:51:00Z</cp:lastPrinted>
  <dcterms:created xsi:type="dcterms:W3CDTF">2015-09-08T14:59:00Z</dcterms:created>
  <dcterms:modified xsi:type="dcterms:W3CDTF">2015-09-08T15:03:00Z</dcterms:modified>
</cp:coreProperties>
</file>